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ind w:firstLine="426" w:firstLineChars="100"/>
        <w:rPr>
          <w:b/>
          <w:spacing w:val="12"/>
          <w:sz w:val="40"/>
          <w:szCs w:val="30"/>
        </w:rPr>
      </w:pPr>
      <w:r>
        <w:rPr>
          <w:rFonts w:hint="eastAsia"/>
          <w:b/>
          <w:spacing w:val="12"/>
          <w:sz w:val="40"/>
          <w:szCs w:val="30"/>
        </w:rPr>
        <w:t>兰州大学在职教职工无违法犯罪记录证明</w:t>
      </w:r>
    </w:p>
    <w:tbl>
      <w:tblPr>
        <w:tblStyle w:val="5"/>
        <w:tblW w:w="926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13"/>
        <w:gridCol w:w="1171"/>
        <w:gridCol w:w="1545"/>
        <w:gridCol w:w="1543"/>
        <w:gridCol w:w="154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44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3" w:type="dxa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06" w:type="dxa"/>
          </w:tcPr>
          <w:p>
            <w:pPr>
              <w:ind w:firstLine="6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4" w:type="dxa"/>
          </w:tcPr>
          <w:p>
            <w:pPr>
              <w:spacing w:line="3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3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684" w:type="dxa"/>
            <w:gridSpan w:val="2"/>
          </w:tcPr>
          <w:p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</w:t>
            </w:r>
          </w:p>
          <w:p>
            <w:pPr>
              <w:spacing w:line="3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543" w:type="dxa"/>
          </w:tcPr>
          <w:p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06" w:type="dxa"/>
          </w:tcPr>
          <w:p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4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研究专业</w:t>
            </w:r>
          </w:p>
        </w:tc>
        <w:tc>
          <w:tcPr>
            <w:tcW w:w="1684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1543" w:type="dxa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工作证号</w:t>
            </w:r>
          </w:p>
        </w:tc>
        <w:tc>
          <w:tcPr>
            <w:tcW w:w="1406" w:type="dxa"/>
          </w:tcPr>
          <w:p>
            <w:pPr>
              <w:ind w:firstLine="6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57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16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50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57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16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50" w:type="dxa"/>
            <w:gridSpan w:val="2"/>
          </w:tcPr>
          <w:p>
            <w:pPr>
              <w:ind w:firstLine="6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2057" w:type="dxa"/>
            <w:gridSpan w:val="2"/>
          </w:tcPr>
          <w:p>
            <w:pPr>
              <w:spacing w:line="520" w:lineRule="exact"/>
              <w:rPr>
                <w:sz w:val="28"/>
              </w:rPr>
            </w:pPr>
          </w:p>
          <w:p>
            <w:pPr>
              <w:spacing w:line="520" w:lineRule="exact"/>
              <w:rPr>
                <w:sz w:val="28"/>
              </w:rPr>
            </w:pPr>
          </w:p>
          <w:p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在校现实表现</w:t>
            </w:r>
          </w:p>
          <w:p>
            <w:pPr>
              <w:spacing w:line="520" w:lineRule="exact"/>
              <w:rPr>
                <w:sz w:val="32"/>
              </w:rPr>
            </w:pPr>
            <w:r>
              <w:rPr>
                <w:rFonts w:hint="eastAsia"/>
                <w:sz w:val="28"/>
              </w:rPr>
              <w:t>（学院填写）</w:t>
            </w:r>
          </w:p>
        </w:tc>
        <w:tc>
          <w:tcPr>
            <w:tcW w:w="7209" w:type="dxa"/>
            <w:gridSpan w:val="5"/>
          </w:tcPr>
          <w:p>
            <w:pPr>
              <w:spacing w:line="520" w:lineRule="exact"/>
              <w:rPr>
                <w:rFonts w:ascii="楷体" w:hAnsi="楷体" w:eastAsia="楷体"/>
                <w:sz w:val="32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该老师在校工作期间思想政治表现</w:t>
            </w:r>
            <w:r>
              <w:rPr>
                <w:rFonts w:hint="eastAsia" w:ascii="楷体" w:hAnsi="楷体" w:eastAsia="楷体"/>
                <w:sz w:val="15"/>
              </w:rPr>
              <w:t>（包括政治言论立场、宗教信仰、工作情况）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鉴定：</w:t>
            </w:r>
          </w:p>
          <w:p>
            <w:pPr>
              <w:spacing w:line="52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2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单位意见建议：</w:t>
            </w:r>
          </w:p>
          <w:p>
            <w:pPr>
              <w:spacing w:line="520" w:lineRule="exact"/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学院（签字盖章）</w:t>
            </w:r>
          </w:p>
          <w:p>
            <w:pPr>
              <w:spacing w:line="520" w:lineRule="exact"/>
              <w:ind w:firstLine="5320" w:firstLineChars="1900"/>
              <w:rPr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057" w:type="dxa"/>
            <w:gridSpan w:val="2"/>
          </w:tcPr>
          <w:p>
            <w:pPr>
              <w:spacing w:line="460" w:lineRule="exact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有无违纪违法犯罪记录情况</w:t>
            </w:r>
          </w:p>
          <w:p>
            <w:pPr>
              <w:spacing w:beforeLines="50" w:line="460" w:lineRule="exact"/>
              <w:rPr>
                <w:sz w:val="32"/>
              </w:rPr>
            </w:pPr>
            <w:r>
              <w:rPr>
                <w:rFonts w:hint="eastAsia"/>
                <w:sz w:val="28"/>
              </w:rPr>
              <w:t>（保卫处政审）</w:t>
            </w:r>
          </w:p>
        </w:tc>
        <w:tc>
          <w:tcPr>
            <w:tcW w:w="7209" w:type="dxa"/>
            <w:gridSpan w:val="5"/>
          </w:tcPr>
          <w:p>
            <w:pPr>
              <w:spacing w:line="460" w:lineRule="exact"/>
              <w:ind w:firstLine="66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经审查，该同志在校工作期间无违纪违法犯罪记录，本人及其家人没有参加法轮功及其它非法邪教组织，在校工作期间表现良好，政审合格。</w:t>
            </w:r>
          </w:p>
          <w:p>
            <w:pPr>
              <w:spacing w:line="460" w:lineRule="exact"/>
              <w:ind w:firstLine="660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660"/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  <w:r>
              <w:rPr>
                <w:rFonts w:hint="eastAsia"/>
                <w:sz w:val="32"/>
              </w:rPr>
              <w:t>保卫处（政审意见）</w:t>
            </w:r>
          </w:p>
          <w:p>
            <w:pPr>
              <w:spacing w:line="460" w:lineRule="exact"/>
              <w:ind w:firstLine="660"/>
              <w:rPr>
                <w:sz w:val="32"/>
              </w:rPr>
            </w:pPr>
            <w:r>
              <w:rPr>
                <w:sz w:val="32"/>
              </w:rPr>
              <w:t xml:space="preserve">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0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32"/>
              </w:rPr>
            </w:pPr>
            <w:r>
              <w:rPr>
                <w:rFonts w:hint="eastAsia"/>
                <w:sz w:val="28"/>
                <w:lang w:val="en-US" w:eastAsia="zh-CN"/>
              </w:rPr>
              <w:t>户籍</w:t>
            </w:r>
            <w:r>
              <w:rPr>
                <w:rFonts w:hint="eastAsia"/>
                <w:sz w:val="28"/>
              </w:rPr>
              <w:t>驻地公安派出所意见</w:t>
            </w:r>
          </w:p>
        </w:tc>
        <w:tc>
          <w:tcPr>
            <w:tcW w:w="7209" w:type="dxa"/>
            <w:gridSpan w:val="5"/>
          </w:tcPr>
          <w:p>
            <w:pPr>
              <w:ind w:firstLine="660"/>
              <w:rPr>
                <w:sz w:val="32"/>
              </w:rPr>
            </w:pPr>
          </w:p>
          <w:p>
            <w:pPr>
              <w:ind w:firstLine="660"/>
              <w:rPr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ind w:firstLine="3000" w:firstLineChars="1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派出所（盖章）</w:t>
            </w:r>
          </w:p>
          <w:p>
            <w:pPr>
              <w:ind w:firstLine="660"/>
              <w:rPr>
                <w:sz w:val="32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spacing w:beforeLines="50"/>
        <w:rPr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该证明表格一式三份，学校保卫处备案一份，派出所留存一份，个人执一份。</w:t>
      </w:r>
    </w:p>
    <w:sectPr>
      <w:pgSz w:w="11906" w:h="16838"/>
      <w:pgMar w:top="1247" w:right="158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665"/>
    <w:rsid w:val="00067F96"/>
    <w:rsid w:val="000A69FC"/>
    <w:rsid w:val="000F4E41"/>
    <w:rsid w:val="00123021"/>
    <w:rsid w:val="002E5B17"/>
    <w:rsid w:val="00300E39"/>
    <w:rsid w:val="0036656D"/>
    <w:rsid w:val="003767E5"/>
    <w:rsid w:val="0047138C"/>
    <w:rsid w:val="004A1851"/>
    <w:rsid w:val="004A20F8"/>
    <w:rsid w:val="004B371C"/>
    <w:rsid w:val="00593E91"/>
    <w:rsid w:val="005F2ACC"/>
    <w:rsid w:val="00792007"/>
    <w:rsid w:val="007E1868"/>
    <w:rsid w:val="0087435C"/>
    <w:rsid w:val="0088064B"/>
    <w:rsid w:val="0093637D"/>
    <w:rsid w:val="009A5665"/>
    <w:rsid w:val="009D2A10"/>
    <w:rsid w:val="00A12C51"/>
    <w:rsid w:val="00A57071"/>
    <w:rsid w:val="00AC29D5"/>
    <w:rsid w:val="00B2720C"/>
    <w:rsid w:val="00B51DBF"/>
    <w:rsid w:val="00B67B94"/>
    <w:rsid w:val="00B82706"/>
    <w:rsid w:val="00E157B7"/>
    <w:rsid w:val="00EA157C"/>
    <w:rsid w:val="00F069B6"/>
    <w:rsid w:val="00FC6BD0"/>
    <w:rsid w:val="00FE213A"/>
    <w:rsid w:val="5E5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61</Words>
  <Characters>348</Characters>
  <Lines>0</Lines>
  <Paragraphs>0</Paragraphs>
  <TotalTime>14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2017-03-13T01:39:00Z</dcterms:created>
  <dc:creator>Windows 用户</dc:creator>
  <cp:lastModifiedBy>li_wang</cp:lastModifiedBy>
  <dcterms:modified xsi:type="dcterms:W3CDTF">2018-12-20T07:54:50Z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